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0B" w:rsidRDefault="0069140B" w:rsidP="00752CD2">
      <w:pPr>
        <w:jc w:val="center"/>
        <w:rPr>
          <w:rFonts w:ascii="Palatino" w:hAnsi="Palatino"/>
          <w:b/>
          <w:color w:val="000000"/>
        </w:rPr>
      </w:pPr>
    </w:p>
    <w:p w:rsidR="0069140B" w:rsidRDefault="0069140B" w:rsidP="00752CD2">
      <w:pPr>
        <w:jc w:val="center"/>
        <w:rPr>
          <w:rFonts w:ascii="Palatino" w:hAnsi="Palatino"/>
          <w:b/>
          <w:color w:val="000000"/>
        </w:rPr>
      </w:pPr>
    </w:p>
    <w:p w:rsidR="0069140B" w:rsidRDefault="0069140B" w:rsidP="00752CD2">
      <w:pPr>
        <w:jc w:val="center"/>
        <w:rPr>
          <w:rFonts w:ascii="Palatino" w:hAnsi="Palatino"/>
          <w:b/>
          <w:color w:val="000000"/>
        </w:rPr>
      </w:pPr>
    </w:p>
    <w:p w:rsidR="0069140B" w:rsidRDefault="0069140B" w:rsidP="00752CD2">
      <w:pPr>
        <w:jc w:val="center"/>
        <w:rPr>
          <w:rFonts w:ascii="Palatino" w:hAnsi="Palatino"/>
          <w:b/>
          <w:color w:val="000000"/>
        </w:rPr>
      </w:pPr>
    </w:p>
    <w:p w:rsidR="0069140B" w:rsidRDefault="0069140B" w:rsidP="00752CD2">
      <w:pPr>
        <w:jc w:val="center"/>
        <w:rPr>
          <w:rFonts w:ascii="Palatino" w:hAnsi="Palatino"/>
          <w:b/>
          <w:color w:val="000000"/>
        </w:rPr>
      </w:pPr>
    </w:p>
    <w:p w:rsidR="0069140B" w:rsidRDefault="0069140B" w:rsidP="00752CD2">
      <w:pPr>
        <w:jc w:val="center"/>
        <w:rPr>
          <w:rFonts w:ascii="Palatino" w:hAnsi="Palatino"/>
          <w:b/>
          <w:color w:val="000000"/>
        </w:rPr>
      </w:pPr>
    </w:p>
    <w:p w:rsidR="0069140B" w:rsidRDefault="0069140B" w:rsidP="00752CD2">
      <w:pPr>
        <w:jc w:val="center"/>
        <w:rPr>
          <w:rFonts w:ascii="Palatino" w:hAnsi="Palatino"/>
          <w:b/>
          <w:color w:val="000000"/>
        </w:rPr>
      </w:pPr>
    </w:p>
    <w:p w:rsidR="0069140B" w:rsidRDefault="0069140B" w:rsidP="00752CD2">
      <w:pPr>
        <w:jc w:val="center"/>
        <w:rPr>
          <w:rFonts w:ascii="Palatino" w:hAnsi="Palatino"/>
          <w:b/>
          <w:color w:val="000000"/>
        </w:rPr>
      </w:pPr>
      <w:r>
        <w:rPr>
          <w:rFonts w:ascii="Palatino" w:hAnsi="Palatino"/>
          <w:b/>
          <w:color w:val="000000"/>
        </w:rPr>
        <w:t>Board of Education Regular Meeting Agenda</w:t>
      </w:r>
    </w:p>
    <w:p w:rsidR="0069140B" w:rsidRDefault="0069140B" w:rsidP="00752CD2">
      <w:pPr>
        <w:jc w:val="center"/>
        <w:rPr>
          <w:rFonts w:ascii="Palatino" w:hAnsi="Palatino"/>
          <w:b/>
          <w:color w:val="000000"/>
        </w:rPr>
      </w:pPr>
      <w:smartTag w:uri="urn:schemas-microsoft-com:office:smarttags" w:element="PlaceName">
        <w:smartTag w:uri="urn:schemas-microsoft-com:office:smarttags" w:element="place">
          <w:smartTag w:uri="urn:schemas-microsoft-com:office:smarttags" w:element="PlaceNam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69140B" w:rsidRDefault="0069140B" w:rsidP="00752CD2">
      <w:pPr>
        <w:jc w:val="center"/>
        <w:rPr>
          <w:rFonts w:ascii="Palatino" w:hAnsi="Palatino"/>
          <w:b/>
          <w:color w:val="000000"/>
        </w:rPr>
      </w:pPr>
      <w:r>
        <w:rPr>
          <w:rFonts w:ascii="Palatino" w:hAnsi="Palatino"/>
          <w:b/>
          <w:color w:val="000000"/>
        </w:rPr>
        <w:t>March 11, 2013</w:t>
      </w:r>
    </w:p>
    <w:p w:rsidR="0069140B" w:rsidRDefault="0069140B" w:rsidP="00752CD2">
      <w:pPr>
        <w:jc w:val="center"/>
        <w:rPr>
          <w:rFonts w:ascii="Palatino" w:hAnsi="Palatino"/>
          <w:b/>
          <w:color w:val="000000"/>
        </w:rPr>
      </w:pPr>
      <w:r>
        <w:rPr>
          <w:rFonts w:ascii="Palatino" w:hAnsi="Palatino"/>
          <w:b/>
          <w:color w:val="000000"/>
        </w:rPr>
        <w:t>7:00 p.m.</w:t>
      </w:r>
    </w:p>
    <w:p w:rsidR="0069140B" w:rsidRDefault="0069140B" w:rsidP="00752CD2">
      <w:pPr>
        <w:rPr>
          <w:rFonts w:ascii="Palatino" w:hAnsi="Palatino"/>
          <w:color w:val="000000"/>
        </w:rPr>
      </w:pPr>
      <w:r>
        <w:rPr>
          <w:rFonts w:ascii="Palatino" w:hAnsi="Palatino"/>
          <w:color w:val="000000"/>
        </w:rPr>
        <w:t>1.</w:t>
      </w:r>
      <w:r>
        <w:rPr>
          <w:rFonts w:ascii="Palatino" w:hAnsi="Palatino"/>
          <w:color w:val="000000"/>
        </w:rPr>
        <w:tab/>
        <w:t>Call to order.</w:t>
      </w:r>
    </w:p>
    <w:p w:rsidR="0069140B" w:rsidRDefault="0069140B" w:rsidP="00752CD2">
      <w:pPr>
        <w:rPr>
          <w:rFonts w:ascii="Palatino" w:hAnsi="Palatino"/>
          <w:color w:val="000000"/>
        </w:rPr>
      </w:pPr>
      <w:r>
        <w:rPr>
          <w:rFonts w:ascii="Palatino" w:hAnsi="Palatino"/>
          <w:color w:val="000000"/>
        </w:rPr>
        <w:t>2.</w:t>
      </w:r>
      <w:r>
        <w:rPr>
          <w:rFonts w:ascii="Palatino" w:hAnsi="Palatino"/>
          <w:color w:val="000000"/>
        </w:rPr>
        <w:tab/>
        <w:t>Roll call/welcome.</w:t>
      </w:r>
      <w:r>
        <w:rPr>
          <w:rFonts w:ascii="Palatino" w:hAnsi="Palatino" w:cs="Palatino"/>
          <w:color w:val="000000"/>
        </w:rPr>
        <w:tab/>
      </w:r>
    </w:p>
    <w:p w:rsidR="0069140B" w:rsidRDefault="0069140B" w:rsidP="00752CD2">
      <w:pPr>
        <w:rPr>
          <w:rFonts w:ascii="Palatino" w:hAnsi="Palatino"/>
          <w:color w:val="000000"/>
        </w:rPr>
      </w:pPr>
      <w:r>
        <w:rPr>
          <w:rFonts w:ascii="Palatino" w:hAnsi="Palatino"/>
          <w:color w:val="000000"/>
        </w:rPr>
        <w:t>3.</w:t>
      </w:r>
      <w:r>
        <w:rPr>
          <w:rFonts w:ascii="Palatino" w:hAnsi="Palatino"/>
          <w:color w:val="000000"/>
        </w:rPr>
        <w:tab/>
        <w:t>Approval of the Agenda</w:t>
      </w:r>
    </w:p>
    <w:p w:rsidR="0069140B" w:rsidRDefault="0069140B" w:rsidP="00752CD2">
      <w:pPr>
        <w:rPr>
          <w:rFonts w:ascii="Palatino" w:hAnsi="Palatino"/>
          <w:color w:val="000000"/>
        </w:rPr>
      </w:pPr>
      <w:r>
        <w:rPr>
          <w:rFonts w:ascii="Palatino" w:hAnsi="Palatino"/>
          <w:color w:val="000000"/>
        </w:rPr>
        <w:t>4.</w:t>
      </w:r>
      <w:r>
        <w:rPr>
          <w:rFonts w:ascii="Palatino" w:hAnsi="Palatino"/>
          <w:color w:val="000000"/>
        </w:rPr>
        <w:tab/>
        <w:t>Approval of past minutes.</w:t>
      </w:r>
    </w:p>
    <w:p w:rsidR="0069140B" w:rsidRDefault="0069140B" w:rsidP="00752CD2">
      <w:pPr>
        <w:rPr>
          <w:rFonts w:ascii="Palatino" w:hAnsi="Palatino"/>
          <w:color w:val="000000"/>
        </w:rPr>
      </w:pPr>
      <w:r>
        <w:rPr>
          <w:rFonts w:ascii="Palatino" w:hAnsi="Palatino"/>
          <w:color w:val="000000"/>
        </w:rPr>
        <w:t>5.</w:t>
      </w:r>
      <w:r>
        <w:rPr>
          <w:rFonts w:ascii="Palatino" w:hAnsi="Palatino"/>
          <w:color w:val="000000"/>
        </w:rPr>
        <w:tab/>
        <w:t>Treasurer’s Report.</w:t>
      </w:r>
    </w:p>
    <w:p w:rsidR="0069140B" w:rsidRDefault="0069140B" w:rsidP="00752CD2">
      <w:pPr>
        <w:rPr>
          <w:rFonts w:ascii="Palatino" w:hAnsi="Palatino"/>
          <w:color w:val="000000"/>
        </w:rPr>
      </w:pPr>
      <w:r>
        <w:rPr>
          <w:rFonts w:ascii="Palatino" w:hAnsi="Palatino"/>
          <w:color w:val="000000"/>
        </w:rPr>
        <w:t>6.</w:t>
      </w:r>
      <w:r>
        <w:rPr>
          <w:rFonts w:ascii="Palatino" w:hAnsi="Palatino"/>
          <w:color w:val="000000"/>
        </w:rPr>
        <w:tab/>
        <w:t>Payment of Claims.</w:t>
      </w:r>
    </w:p>
    <w:p w:rsidR="0069140B" w:rsidRDefault="0069140B" w:rsidP="00752CD2">
      <w:pPr>
        <w:rPr>
          <w:rFonts w:ascii="Palatino" w:hAnsi="Palatino"/>
          <w:color w:val="000000"/>
        </w:rPr>
      </w:pPr>
      <w:r>
        <w:rPr>
          <w:rFonts w:ascii="Palatino" w:hAnsi="Palatino"/>
          <w:color w:val="000000"/>
        </w:rPr>
        <w:t>7.</w:t>
      </w:r>
      <w:r>
        <w:rPr>
          <w:rFonts w:ascii="Palatino" w:hAnsi="Palatino"/>
          <w:color w:val="000000"/>
        </w:rPr>
        <w:tab/>
        <w:t>Audiences</w:t>
      </w:r>
    </w:p>
    <w:p w:rsidR="0069140B" w:rsidRDefault="0069140B" w:rsidP="00752CD2">
      <w:pPr>
        <w:ind w:left="1440"/>
        <w:rPr>
          <w:rFonts w:ascii="Palatino" w:hAnsi="Palatino"/>
          <w:color w:val="000000"/>
        </w:rPr>
      </w:pPr>
      <w:r>
        <w:rPr>
          <w:rFonts w:ascii="Palatino" w:hAnsi="Palatino"/>
          <w:color w:val="000000"/>
        </w:rPr>
        <w:t>a.  Professional Learning Team Presentation-Social Studies Team</w:t>
      </w:r>
    </w:p>
    <w:p w:rsidR="0069140B" w:rsidRDefault="0069140B" w:rsidP="00752CD2">
      <w:pPr>
        <w:rPr>
          <w:rFonts w:ascii="Palatino" w:hAnsi="Palatino"/>
          <w:color w:val="000000"/>
        </w:rPr>
      </w:pPr>
    </w:p>
    <w:p w:rsidR="0069140B" w:rsidRDefault="0069140B" w:rsidP="00752CD2">
      <w:pPr>
        <w:rPr>
          <w:rFonts w:ascii="Palatino" w:hAnsi="Palatino"/>
          <w:color w:val="000000"/>
        </w:rPr>
      </w:pPr>
      <w:r>
        <w:rPr>
          <w:rFonts w:ascii="Palatino" w:hAnsi="Palatino"/>
          <w:color w:val="000000"/>
        </w:rPr>
        <w:t>8.</w:t>
      </w:r>
      <w:r>
        <w:rPr>
          <w:rFonts w:ascii="Palatino" w:hAnsi="Palatino"/>
          <w:color w:val="000000"/>
        </w:rPr>
        <w:tab/>
        <w:t>Old Business.</w:t>
      </w:r>
    </w:p>
    <w:p w:rsidR="0069140B" w:rsidRDefault="0069140B" w:rsidP="00752CD2">
      <w:pPr>
        <w:rPr>
          <w:szCs w:val="24"/>
        </w:rPr>
      </w:pPr>
      <w:r>
        <w:rPr>
          <w:szCs w:val="24"/>
        </w:rPr>
        <w:tab/>
      </w:r>
      <w:r>
        <w:rPr>
          <w:szCs w:val="24"/>
        </w:rPr>
        <w:tab/>
        <w:t>a.  Annual Review Policy #5170 Student Bullying</w:t>
      </w:r>
    </w:p>
    <w:p w:rsidR="0069140B" w:rsidRDefault="0069140B" w:rsidP="00752CD2">
      <w:pPr>
        <w:ind w:left="720" w:firstLine="720"/>
        <w:rPr>
          <w:szCs w:val="24"/>
        </w:rPr>
      </w:pPr>
      <w:r>
        <w:rPr>
          <w:szCs w:val="24"/>
        </w:rPr>
        <w:t>b. Update/Review Administrative Regulations</w:t>
      </w:r>
    </w:p>
    <w:p w:rsidR="0069140B" w:rsidRDefault="0069140B" w:rsidP="00752CD2">
      <w:pPr>
        <w:ind w:left="2160"/>
        <w:rPr>
          <w:szCs w:val="24"/>
        </w:rPr>
      </w:pPr>
      <w:r>
        <w:rPr>
          <w:szCs w:val="24"/>
        </w:rPr>
        <w:t xml:space="preserve">AR 4560.27 Job Description, Music Instructor </w:t>
      </w:r>
    </w:p>
    <w:p w:rsidR="0069140B" w:rsidRDefault="0069140B" w:rsidP="00752CD2">
      <w:pPr>
        <w:ind w:left="2160"/>
        <w:rPr>
          <w:szCs w:val="24"/>
        </w:rPr>
      </w:pPr>
      <w:r>
        <w:rPr>
          <w:szCs w:val="24"/>
        </w:rPr>
        <w:t>AR 4560.29 Job Description, Health &amp; Physical Education Instructor</w:t>
      </w:r>
    </w:p>
    <w:p w:rsidR="0069140B" w:rsidRDefault="0069140B" w:rsidP="00752CD2">
      <w:pPr>
        <w:ind w:left="2160"/>
        <w:rPr>
          <w:szCs w:val="24"/>
        </w:rPr>
      </w:pPr>
      <w:r>
        <w:rPr>
          <w:szCs w:val="24"/>
        </w:rPr>
        <w:t>AR 4560.31 Job Description, Science Instructor</w:t>
      </w:r>
    </w:p>
    <w:p w:rsidR="0069140B" w:rsidRDefault="0069140B" w:rsidP="00752CD2">
      <w:pPr>
        <w:ind w:left="2160"/>
        <w:rPr>
          <w:szCs w:val="24"/>
        </w:rPr>
      </w:pPr>
      <w:r>
        <w:rPr>
          <w:szCs w:val="24"/>
        </w:rPr>
        <w:t>AR 4560.33 Job Description, Social Studies Instructor</w:t>
      </w:r>
    </w:p>
    <w:p w:rsidR="0069140B" w:rsidRDefault="0069140B" w:rsidP="00752CD2">
      <w:pPr>
        <w:ind w:left="1440"/>
        <w:rPr>
          <w:szCs w:val="24"/>
        </w:rPr>
      </w:pPr>
      <w:r>
        <w:rPr>
          <w:szCs w:val="24"/>
        </w:rPr>
        <w:t>c.  Depreciation Fund Claim for new copier in the high school library-$2183.</w:t>
      </w:r>
    </w:p>
    <w:p w:rsidR="0069140B" w:rsidRDefault="0069140B" w:rsidP="00752CD2">
      <w:pPr>
        <w:ind w:left="1440"/>
        <w:rPr>
          <w:szCs w:val="24"/>
        </w:rPr>
      </w:pPr>
      <w:r>
        <w:rPr>
          <w:szCs w:val="24"/>
        </w:rPr>
        <w:t xml:space="preserve">d.  </w:t>
      </w:r>
      <w:smartTag w:uri="urn:schemas-microsoft-com:office:smarttags" w:element="place">
        <w:smartTag w:uri="urn:schemas-microsoft-com:office:smarttags" w:element="PlaceName">
          <w:r>
            <w:rPr>
              <w:szCs w:val="24"/>
            </w:rPr>
            <w:t>Special</w:t>
          </w:r>
        </w:smartTag>
        <w:r>
          <w:rPr>
            <w:szCs w:val="24"/>
          </w:rPr>
          <w:t xml:space="preserve"> </w:t>
        </w:r>
        <w:smartTag w:uri="urn:schemas-microsoft-com:office:smarttags" w:element="PlaceType">
          <w:r>
            <w:rPr>
              <w:szCs w:val="24"/>
            </w:rPr>
            <w:t>Building</w:t>
          </w:r>
        </w:smartTag>
      </w:smartTag>
      <w:r>
        <w:rPr>
          <w:szCs w:val="24"/>
        </w:rPr>
        <w:t xml:space="preserve"> Fund Claim-Midwest Heating-$2120</w:t>
      </w:r>
    </w:p>
    <w:p w:rsidR="0069140B" w:rsidRDefault="0069140B" w:rsidP="00752CD2">
      <w:pPr>
        <w:ind w:left="1440"/>
        <w:rPr>
          <w:szCs w:val="24"/>
        </w:rPr>
      </w:pPr>
    </w:p>
    <w:p w:rsidR="0069140B" w:rsidRDefault="0069140B" w:rsidP="00752CD2">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69140B" w:rsidRDefault="0069140B" w:rsidP="00752CD2">
      <w:pPr>
        <w:rPr>
          <w:rFonts w:ascii="Palatino" w:hAnsi="Palatino"/>
          <w:color w:val="000000"/>
        </w:rPr>
      </w:pPr>
      <w:r>
        <w:rPr>
          <w:rFonts w:ascii="Palatino" w:hAnsi="Palatino"/>
          <w:color w:val="000000"/>
        </w:rPr>
        <w:tab/>
      </w:r>
      <w:r>
        <w:rPr>
          <w:rFonts w:ascii="Palatino" w:hAnsi="Palatino"/>
          <w:color w:val="000000"/>
        </w:rPr>
        <w:tab/>
        <w:t>a.  Adopt Master Calendar for 2013-2014.</w:t>
      </w:r>
    </w:p>
    <w:p w:rsidR="0069140B" w:rsidRDefault="0069140B" w:rsidP="008C0E17">
      <w:pPr>
        <w:ind w:left="1440"/>
        <w:rPr>
          <w:rFonts w:ascii="Palatino" w:hAnsi="Palatino"/>
          <w:color w:val="000000"/>
        </w:rPr>
      </w:pPr>
      <w:r>
        <w:rPr>
          <w:rFonts w:ascii="Palatino" w:hAnsi="Palatino"/>
          <w:color w:val="000000"/>
        </w:rPr>
        <w:t xml:space="preserve">b.  </w:t>
      </w:r>
      <w:smartTag w:uri="urn:schemas-microsoft-com:office:smarttags" w:element="place">
        <w:smartTag w:uri="urn:schemas-microsoft-com:office:smarttags" w:element="State">
          <w:r>
            <w:rPr>
              <w:rFonts w:ascii="Palatino" w:hAnsi="Palatino"/>
              <w:color w:val="000000"/>
            </w:rPr>
            <w:t>Nebraska</w:t>
          </w:r>
        </w:smartTag>
      </w:smartTag>
      <w:r>
        <w:rPr>
          <w:rFonts w:ascii="Palatino" w:hAnsi="Palatino"/>
          <w:color w:val="000000"/>
        </w:rPr>
        <w:t xml:space="preserve"> Association of School Boards Membership for 2013-2014.</w:t>
      </w:r>
      <w:r>
        <w:rPr>
          <w:rFonts w:ascii="Palatino" w:hAnsi="Palatino"/>
          <w:color w:val="000000"/>
        </w:rPr>
        <w:tab/>
      </w:r>
    </w:p>
    <w:p w:rsidR="0069140B" w:rsidRDefault="0069140B" w:rsidP="008C0E17">
      <w:pPr>
        <w:ind w:left="1440"/>
        <w:rPr>
          <w:rFonts w:ascii="Palatino" w:hAnsi="Palatino"/>
          <w:color w:val="000000"/>
        </w:rPr>
      </w:pPr>
      <w:r>
        <w:rPr>
          <w:rFonts w:ascii="Palatino" w:hAnsi="Palatino"/>
          <w:color w:val="000000"/>
        </w:rPr>
        <w:t>c.  Approve bid to Paint the High School Gymnasium (Special Building Fund)</w:t>
      </w:r>
    </w:p>
    <w:p w:rsidR="0069140B" w:rsidRDefault="0069140B" w:rsidP="008C0E17">
      <w:pPr>
        <w:ind w:left="1440"/>
        <w:rPr>
          <w:rFonts w:ascii="Palatino" w:hAnsi="Palatino"/>
          <w:color w:val="000000"/>
        </w:rPr>
      </w:pPr>
      <w:r>
        <w:rPr>
          <w:rFonts w:ascii="Palatino" w:hAnsi="Palatino"/>
          <w:color w:val="000000"/>
        </w:rPr>
        <w:t>d.  Approval of Open Enrollment Period as it Pertains to Health Insurance for 2013-2014.</w:t>
      </w:r>
    </w:p>
    <w:p w:rsidR="0069140B" w:rsidRDefault="0069140B" w:rsidP="008C0E17">
      <w:pPr>
        <w:ind w:left="1440"/>
        <w:rPr>
          <w:rFonts w:ascii="Palatino" w:hAnsi="Palatino"/>
          <w:color w:val="000000"/>
        </w:rPr>
      </w:pPr>
      <w:r>
        <w:rPr>
          <w:rFonts w:ascii="Palatino" w:hAnsi="Palatino"/>
          <w:color w:val="000000"/>
        </w:rPr>
        <w:t>e.  Review Policy #4215 Leave Provisions (Classified Employees)Executive Session Item-Personnel Matter).</w:t>
      </w:r>
    </w:p>
    <w:p w:rsidR="0069140B" w:rsidRDefault="0069140B" w:rsidP="008C0E17">
      <w:pPr>
        <w:ind w:left="1440"/>
      </w:pPr>
      <w:r>
        <w:rPr>
          <w:rFonts w:ascii="Palatino" w:hAnsi="Palatino"/>
          <w:color w:val="000000"/>
        </w:rPr>
        <w:t>f.  Professional Development Training from APL Instructional Skills and Management.</w:t>
      </w:r>
    </w:p>
    <w:p w:rsidR="0069140B" w:rsidRDefault="0069140B" w:rsidP="00752CD2">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69140B" w:rsidRDefault="0069140B" w:rsidP="00752CD2">
      <w:pPr>
        <w:rPr>
          <w:rFonts w:ascii="Palatino" w:hAnsi="Palatino"/>
          <w:color w:val="000000"/>
        </w:rPr>
      </w:pPr>
      <w:r>
        <w:rPr>
          <w:rFonts w:ascii="Palatino" w:hAnsi="Palatino"/>
          <w:color w:val="000000"/>
        </w:rPr>
        <w:t>11.</w:t>
      </w:r>
      <w:r>
        <w:rPr>
          <w:rFonts w:ascii="Palatino" w:hAnsi="Palatino"/>
          <w:color w:val="000000"/>
        </w:rPr>
        <w:tab/>
        <w:t>Principal’s Reports.</w:t>
      </w:r>
    </w:p>
    <w:p w:rsidR="0069140B" w:rsidRDefault="0069140B" w:rsidP="00752CD2">
      <w:pPr>
        <w:rPr>
          <w:rFonts w:ascii="Palatino" w:hAnsi="Palatino"/>
          <w:color w:val="000000"/>
        </w:rPr>
      </w:pPr>
      <w:r>
        <w:rPr>
          <w:rFonts w:ascii="Palatino" w:hAnsi="Palatino"/>
          <w:color w:val="000000"/>
        </w:rPr>
        <w:t>12.</w:t>
      </w:r>
      <w:r>
        <w:rPr>
          <w:rFonts w:ascii="Palatino" w:hAnsi="Palatino"/>
          <w:color w:val="000000"/>
        </w:rPr>
        <w:tab/>
        <w:t>Superintendent’s Report.</w:t>
      </w:r>
    </w:p>
    <w:p w:rsidR="0069140B" w:rsidRDefault="0069140B" w:rsidP="00752CD2">
      <w:pPr>
        <w:rPr>
          <w:rFonts w:ascii="Palatino" w:hAnsi="Palatino"/>
          <w:color w:val="000000"/>
        </w:rPr>
      </w:pPr>
      <w:r>
        <w:rPr>
          <w:rFonts w:ascii="Palatino" w:hAnsi="Palatino"/>
          <w:color w:val="000000"/>
        </w:rPr>
        <w:t>13.</w:t>
      </w:r>
      <w:r>
        <w:rPr>
          <w:rFonts w:ascii="Palatino" w:hAnsi="Palatino"/>
          <w:color w:val="000000"/>
        </w:rPr>
        <w:tab/>
        <w:t>Adjourn</w:t>
      </w:r>
    </w:p>
    <w:p w:rsidR="0069140B" w:rsidRDefault="0069140B" w:rsidP="00752CD2">
      <w:pPr>
        <w:rPr>
          <w:rFonts w:ascii="Palatino" w:hAnsi="Palatino"/>
          <w:color w:val="000000"/>
        </w:rPr>
      </w:pPr>
    </w:p>
    <w:p w:rsidR="0069140B" w:rsidRDefault="0069140B" w:rsidP="00752CD2">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April 15, 2013  (7 pm)</w:t>
      </w:r>
    </w:p>
    <w:p w:rsidR="0069140B" w:rsidRDefault="0069140B" w:rsidP="00752CD2"/>
    <w:p w:rsidR="0069140B" w:rsidRDefault="0069140B" w:rsidP="00752CD2"/>
    <w:p w:rsidR="0069140B" w:rsidRDefault="0069140B" w:rsidP="00752CD2">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69140B" w:rsidRDefault="0069140B" w:rsidP="00752CD2"/>
    <w:p w:rsidR="0069140B" w:rsidRDefault="0069140B" w:rsidP="00752CD2"/>
    <w:p w:rsidR="0069140B" w:rsidRDefault="0069140B" w:rsidP="00752CD2">
      <w:r>
        <w:t xml:space="preserve"> </w:t>
      </w:r>
    </w:p>
    <w:p w:rsidR="0069140B" w:rsidRDefault="0069140B"/>
    <w:sectPr w:rsidR="0069140B" w:rsidSect="00084E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CD2"/>
    <w:rsid w:val="00084E3B"/>
    <w:rsid w:val="001A6910"/>
    <w:rsid w:val="003E73C9"/>
    <w:rsid w:val="0069140B"/>
    <w:rsid w:val="006E69B3"/>
    <w:rsid w:val="00752CD2"/>
    <w:rsid w:val="008C0E17"/>
    <w:rsid w:val="009C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D2"/>
    <w:rPr>
      <w:rFonts w:ascii="Times" w:hAnsi="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09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Pages>
  <Words>258</Words>
  <Characters>1475</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3</cp:revision>
  <dcterms:created xsi:type="dcterms:W3CDTF">2013-03-04T19:27:00Z</dcterms:created>
  <dcterms:modified xsi:type="dcterms:W3CDTF">2013-03-04T20:00:00Z</dcterms:modified>
</cp:coreProperties>
</file>